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54C986" w14:textId="77777777" w:rsidR="002C5A27" w:rsidRPr="008644AD" w:rsidRDefault="0016477F">
      <w:pPr>
        <w:pStyle w:val="Date"/>
        <w:rPr>
          <w:rFonts w:cstheme="minorHAnsi"/>
          <w:color w:val="404040" w:themeColor="text1" w:themeTint="BF"/>
        </w:rPr>
      </w:pPr>
      <w:sdt>
        <w:sdtPr>
          <w:rPr>
            <w:rFonts w:cstheme="minorHAnsi"/>
            <w:color w:val="404040" w:themeColor="text1" w:themeTint="BF"/>
          </w:rPr>
          <w:id w:val="-1168716917"/>
          <w:placeholder>
            <w:docPart w:val="76EBFC9F394AE441B255B5A7F1EDBFD7"/>
          </w:placeholder>
          <w:temporary/>
          <w:showingPlcHdr/>
          <w15:appearance w15:val="hidden"/>
        </w:sdtPr>
        <w:sdtEndPr/>
        <w:sdtContent>
          <w:r w:rsidR="00992FDF" w:rsidRPr="008644AD">
            <w:rPr>
              <w:rFonts w:cstheme="minorHAnsi"/>
              <w:color w:val="404040" w:themeColor="text1" w:themeTint="BF"/>
            </w:rPr>
            <w:t>Date</w:t>
          </w:r>
        </w:sdtContent>
      </w:sdt>
    </w:p>
    <w:sdt>
      <w:sdtPr>
        <w:rPr>
          <w:rFonts w:asciiTheme="minorHAnsi" w:hAnsiTheme="minorHAnsi" w:cstheme="minorHAnsi"/>
          <w:color w:val="404040" w:themeColor="text1" w:themeTint="BF"/>
        </w:rPr>
        <w:id w:val="-1866894512"/>
        <w:placeholder>
          <w:docPart w:val="4955358B0E35064E81F96522922CBADC"/>
        </w:placeholder>
        <w:temporary/>
        <w:showingPlcHdr/>
        <w15:appearance w15:val="hidden"/>
      </w:sdtPr>
      <w:sdtEndPr/>
      <w:sdtContent>
        <w:p w14:paraId="16C4085A" w14:textId="77777777" w:rsidR="002C5A27" w:rsidRPr="008644AD" w:rsidRDefault="00992FDF">
          <w:pPr>
            <w:pStyle w:val="Salutation"/>
            <w:rPr>
              <w:rFonts w:asciiTheme="minorHAnsi" w:hAnsiTheme="minorHAnsi" w:cstheme="minorHAnsi"/>
              <w:color w:val="404040" w:themeColor="text1" w:themeTint="BF"/>
            </w:rPr>
          </w:pPr>
          <w:r w:rsidRPr="008644AD">
            <w:rPr>
              <w:rFonts w:asciiTheme="minorHAnsi" w:hAnsiTheme="minorHAnsi" w:cstheme="minorHAnsi"/>
              <w:color w:val="404040" w:themeColor="text1" w:themeTint="BF"/>
            </w:rPr>
            <w:t>Recipient Name</w:t>
          </w:r>
        </w:p>
      </w:sdtContent>
    </w:sdt>
    <w:p w14:paraId="7981231B" w14:textId="77777777" w:rsidR="002C5A27" w:rsidRPr="008644AD" w:rsidRDefault="0016477F">
      <w:pPr>
        <w:pStyle w:val="Address"/>
        <w:rPr>
          <w:rFonts w:cstheme="minorHAnsi"/>
          <w:color w:val="404040" w:themeColor="text1" w:themeTint="BF"/>
        </w:rPr>
      </w:pPr>
      <w:sdt>
        <w:sdtPr>
          <w:rPr>
            <w:rFonts w:cstheme="minorHAnsi"/>
            <w:color w:val="404040" w:themeColor="text1" w:themeTint="BF"/>
          </w:rPr>
          <w:id w:val="-2135784547"/>
          <w:placeholder>
            <w:docPart w:val="C8D32001FDAF5640B6D975B96A6932B1"/>
          </w:placeholder>
          <w:temporary/>
          <w:showingPlcHdr/>
          <w15:appearance w15:val="hidden"/>
        </w:sdtPr>
        <w:sdtEndPr/>
        <w:sdtContent>
          <w:r w:rsidR="00992FDF" w:rsidRPr="008644AD">
            <w:rPr>
              <w:rFonts w:cstheme="minorHAnsi"/>
              <w:color w:val="404040" w:themeColor="text1" w:themeTint="BF"/>
            </w:rPr>
            <w:t>Address | City, ST Zip Code</w:t>
          </w:r>
        </w:sdtContent>
      </w:sdt>
    </w:p>
    <w:p w14:paraId="6A2CCEC6" w14:textId="77777777" w:rsidR="00DE5B59" w:rsidRPr="008644AD" w:rsidRDefault="00DE5B59" w:rsidP="00DE5B59">
      <w:pPr>
        <w:rPr>
          <w:rFonts w:cstheme="minorHAnsi"/>
          <w:color w:val="404040" w:themeColor="text1" w:themeTint="BF"/>
        </w:rPr>
      </w:pPr>
      <w:r w:rsidRPr="008644AD">
        <w:rPr>
          <w:rFonts w:cstheme="minorHAnsi"/>
          <w:color w:val="404040" w:themeColor="text1" w:themeTint="BF"/>
        </w:rPr>
        <w:t>I am a resident of “Fill in town/county/state and I have some growing concerns over the current COVID-19 pandemic</w:t>
      </w:r>
      <w:r w:rsidR="00684017">
        <w:rPr>
          <w:rFonts w:cstheme="minorHAnsi"/>
          <w:color w:val="404040" w:themeColor="text1" w:themeTint="BF"/>
        </w:rPr>
        <w:t xml:space="preserve"> emerging in the United States</w:t>
      </w:r>
      <w:r w:rsidRPr="008644AD">
        <w:rPr>
          <w:rFonts w:cstheme="minorHAnsi"/>
          <w:color w:val="404040" w:themeColor="text1" w:themeTint="BF"/>
        </w:rPr>
        <w:t>.</w:t>
      </w:r>
    </w:p>
    <w:p w14:paraId="54056775" w14:textId="77777777" w:rsidR="00DE5B59" w:rsidRPr="008644AD" w:rsidRDefault="008644AD" w:rsidP="00DE5B59">
      <w:pPr>
        <w:pStyle w:val="ListParagraph"/>
        <w:numPr>
          <w:ilvl w:val="0"/>
          <w:numId w:val="1"/>
        </w:numPr>
        <w:rPr>
          <w:rFonts w:cstheme="minorHAnsi"/>
          <w:color w:val="404040" w:themeColor="text1" w:themeTint="BF"/>
        </w:rPr>
      </w:pPr>
      <w:r>
        <w:rPr>
          <w:rFonts w:cstheme="minorHAnsi"/>
          <w:color w:val="404040" w:themeColor="text1" w:themeTint="BF"/>
        </w:rPr>
        <w:t xml:space="preserve">LACK OF </w:t>
      </w:r>
      <w:r w:rsidR="00DE5B59" w:rsidRPr="008644AD">
        <w:rPr>
          <w:rFonts w:cstheme="minorHAnsi"/>
          <w:color w:val="404040" w:themeColor="text1" w:themeTint="BF"/>
        </w:rPr>
        <w:t xml:space="preserve">TRANSPARENCY: There is a growing lack of trust among the general public regarding the information being released by mainstream media and government institutions on the presence of COVID-19 in the United States and the seriousness of this emerging threat. There are unconfirmed reports all over the US that patients with symptoms </w:t>
      </w:r>
      <w:r w:rsidRPr="008644AD">
        <w:rPr>
          <w:rFonts w:cstheme="minorHAnsi"/>
          <w:color w:val="404040" w:themeColor="text1" w:themeTint="BF"/>
        </w:rPr>
        <w:t xml:space="preserve">are </w:t>
      </w:r>
      <w:r w:rsidR="00DE5B59" w:rsidRPr="008644AD">
        <w:rPr>
          <w:rFonts w:cstheme="minorHAnsi"/>
          <w:color w:val="404040" w:themeColor="text1" w:themeTint="BF"/>
        </w:rPr>
        <w:t xml:space="preserve">not being tested, testing kits </w:t>
      </w:r>
      <w:r w:rsidRPr="008644AD">
        <w:rPr>
          <w:rFonts w:cstheme="minorHAnsi"/>
          <w:color w:val="404040" w:themeColor="text1" w:themeTint="BF"/>
        </w:rPr>
        <w:t xml:space="preserve">are </w:t>
      </w:r>
      <w:r w:rsidR="00DE5B59" w:rsidRPr="008644AD">
        <w:rPr>
          <w:rFonts w:cstheme="minorHAnsi"/>
          <w:color w:val="404040" w:themeColor="text1" w:themeTint="BF"/>
        </w:rPr>
        <w:t xml:space="preserve">not readily available, positive test results </w:t>
      </w:r>
      <w:r w:rsidRPr="008644AD">
        <w:rPr>
          <w:rFonts w:cstheme="minorHAnsi"/>
          <w:color w:val="404040" w:themeColor="text1" w:themeTint="BF"/>
        </w:rPr>
        <w:t xml:space="preserve">are </w:t>
      </w:r>
      <w:r w:rsidR="00DE5B59" w:rsidRPr="008644AD">
        <w:rPr>
          <w:rFonts w:cstheme="minorHAnsi"/>
          <w:color w:val="404040" w:themeColor="text1" w:themeTint="BF"/>
        </w:rPr>
        <w:t>not being reported to the CDC</w:t>
      </w:r>
      <w:r w:rsidRPr="008644AD">
        <w:rPr>
          <w:rFonts w:cstheme="minorHAnsi"/>
          <w:color w:val="404040" w:themeColor="text1" w:themeTint="BF"/>
        </w:rPr>
        <w:t>, medical personnel are under gag orders</w:t>
      </w:r>
      <w:r w:rsidR="00DE5B59" w:rsidRPr="008644AD">
        <w:rPr>
          <w:rFonts w:cstheme="minorHAnsi"/>
          <w:color w:val="404040" w:themeColor="text1" w:themeTint="BF"/>
        </w:rPr>
        <w:t xml:space="preserve"> and that testing kits are ineffective.</w:t>
      </w:r>
      <w:r w:rsidR="00DE5B59" w:rsidRPr="008644AD">
        <w:rPr>
          <w:rFonts w:cstheme="minorHAnsi"/>
          <w:color w:val="404040" w:themeColor="text1" w:themeTint="BF"/>
        </w:rPr>
        <w:br/>
      </w:r>
    </w:p>
    <w:p w14:paraId="6E5ED210" w14:textId="77777777" w:rsidR="00DE5B59" w:rsidRPr="008644AD" w:rsidRDefault="008644AD" w:rsidP="00DE5B59">
      <w:pPr>
        <w:pStyle w:val="ListParagraph"/>
        <w:numPr>
          <w:ilvl w:val="0"/>
          <w:numId w:val="1"/>
        </w:numPr>
        <w:rPr>
          <w:rFonts w:cstheme="minorHAnsi"/>
          <w:color w:val="404040" w:themeColor="text1" w:themeTint="BF"/>
        </w:rPr>
      </w:pPr>
      <w:r>
        <w:rPr>
          <w:rFonts w:cstheme="minorHAnsi"/>
          <w:color w:val="404040" w:themeColor="text1" w:themeTint="BF"/>
        </w:rPr>
        <w:t xml:space="preserve">THREATS TO </w:t>
      </w:r>
      <w:r w:rsidR="00DE5B59" w:rsidRPr="008644AD">
        <w:rPr>
          <w:rFonts w:cstheme="minorHAnsi"/>
          <w:color w:val="404040" w:themeColor="text1" w:themeTint="BF"/>
        </w:rPr>
        <w:t>CIVIL LIBERTIES: There is a growing concern that this pandemic could lead to legislation that will allow for mandatory vaccinations in the future. Forced vaccination would be a violation of civil liberties.</w:t>
      </w:r>
      <w:r w:rsidRPr="008644AD">
        <w:rPr>
          <w:rFonts w:cstheme="minorHAnsi"/>
          <w:color w:val="404040" w:themeColor="text1" w:themeTint="BF"/>
        </w:rPr>
        <w:t xml:space="preserve"> Rumors are also spreading that cash will be eliminated to prevent the spread of the contagion and the US will be forced into a digital currency, another violation of civil liberties.</w:t>
      </w:r>
    </w:p>
    <w:p w14:paraId="46AD927E" w14:textId="77777777" w:rsidR="00DE5B59" w:rsidRPr="008644AD" w:rsidRDefault="00DE5B59" w:rsidP="00DE5B59">
      <w:pPr>
        <w:pStyle w:val="ListParagraph"/>
        <w:rPr>
          <w:rFonts w:cstheme="minorHAnsi"/>
          <w:color w:val="404040" w:themeColor="text1" w:themeTint="BF"/>
        </w:rPr>
      </w:pPr>
    </w:p>
    <w:p w14:paraId="0BD9CE28" w14:textId="77777777" w:rsidR="00DE5B59" w:rsidRPr="008644AD" w:rsidRDefault="00DE5B59" w:rsidP="00DE5B59">
      <w:pPr>
        <w:pStyle w:val="ListParagraph"/>
        <w:numPr>
          <w:ilvl w:val="0"/>
          <w:numId w:val="1"/>
        </w:numPr>
        <w:rPr>
          <w:rFonts w:cstheme="minorHAnsi"/>
          <w:color w:val="404040" w:themeColor="text1" w:themeTint="BF"/>
        </w:rPr>
      </w:pPr>
      <w:r w:rsidRPr="008644AD">
        <w:rPr>
          <w:rFonts w:cstheme="minorHAnsi"/>
          <w:color w:val="404040" w:themeColor="text1" w:themeTint="BF"/>
        </w:rPr>
        <w:t>CONTAINMENT</w:t>
      </w:r>
      <w:r w:rsidR="008644AD">
        <w:rPr>
          <w:rFonts w:cstheme="minorHAnsi"/>
          <w:color w:val="404040" w:themeColor="text1" w:themeTint="BF"/>
        </w:rPr>
        <w:t xml:space="preserve"> LOGISTICS</w:t>
      </w:r>
      <w:r w:rsidRPr="008644AD">
        <w:rPr>
          <w:rFonts w:cstheme="minorHAnsi"/>
          <w:color w:val="404040" w:themeColor="text1" w:themeTint="BF"/>
        </w:rPr>
        <w:t xml:space="preserve">: As you know China has implemented draconian measures to try to </w:t>
      </w:r>
      <w:r w:rsidR="008644AD" w:rsidRPr="008644AD">
        <w:rPr>
          <w:rFonts w:cstheme="minorHAnsi"/>
          <w:color w:val="404040" w:themeColor="text1" w:themeTint="BF"/>
        </w:rPr>
        <w:t xml:space="preserve">contain this virus. What containment strategies are being considered in the United States.  </w:t>
      </w:r>
      <w:r w:rsidRPr="008644AD">
        <w:rPr>
          <w:rFonts w:cstheme="minorHAnsi"/>
          <w:color w:val="404040" w:themeColor="text1" w:themeTint="BF"/>
        </w:rPr>
        <w:t xml:space="preserve">What happens if the hospitals get overwhelmed?  Shouldn’t there be </w:t>
      </w:r>
      <w:r w:rsidR="008644AD" w:rsidRPr="008644AD">
        <w:rPr>
          <w:rFonts w:cstheme="minorHAnsi"/>
          <w:color w:val="404040" w:themeColor="text1" w:themeTint="BF"/>
        </w:rPr>
        <w:t>daily</w:t>
      </w:r>
      <w:r w:rsidRPr="008644AD">
        <w:rPr>
          <w:rFonts w:cstheme="minorHAnsi"/>
          <w:color w:val="404040" w:themeColor="text1" w:themeTint="BF"/>
        </w:rPr>
        <w:t xml:space="preserve"> press conference</w:t>
      </w:r>
      <w:r w:rsidR="008644AD" w:rsidRPr="008644AD">
        <w:rPr>
          <w:rFonts w:cstheme="minorHAnsi"/>
          <w:color w:val="404040" w:themeColor="text1" w:themeTint="BF"/>
        </w:rPr>
        <w:t>s</w:t>
      </w:r>
      <w:r w:rsidRPr="008644AD">
        <w:rPr>
          <w:rFonts w:cstheme="minorHAnsi"/>
          <w:color w:val="404040" w:themeColor="text1" w:themeTint="BF"/>
        </w:rPr>
        <w:t xml:space="preserve"> addressing these concerns? The longer people seek out information on the internet from alternative sources the worse this situation is going to get, and the faster the public panic is going to set in.</w:t>
      </w:r>
      <w:r w:rsidR="008644AD" w:rsidRPr="008644AD">
        <w:rPr>
          <w:rFonts w:cstheme="minorHAnsi"/>
          <w:color w:val="404040" w:themeColor="text1" w:themeTint="BF"/>
        </w:rPr>
        <w:br/>
      </w:r>
    </w:p>
    <w:p w14:paraId="3DC69AF7" w14:textId="77777777" w:rsidR="002C5A27" w:rsidRPr="008644AD" w:rsidRDefault="00DE5B59" w:rsidP="00DE5B59">
      <w:pPr>
        <w:rPr>
          <w:rFonts w:cstheme="minorHAnsi"/>
          <w:color w:val="404040" w:themeColor="text1" w:themeTint="BF"/>
        </w:rPr>
      </w:pPr>
      <w:r w:rsidRPr="008644AD">
        <w:rPr>
          <w:rFonts w:cstheme="minorHAnsi"/>
          <w:color w:val="404040" w:themeColor="text1" w:themeTint="BF"/>
        </w:rPr>
        <w:t xml:space="preserve">Can you please </w:t>
      </w:r>
      <w:r w:rsidR="008644AD" w:rsidRPr="008644AD">
        <w:rPr>
          <w:rFonts w:cstheme="minorHAnsi"/>
          <w:color w:val="404040" w:themeColor="text1" w:themeTint="BF"/>
        </w:rPr>
        <w:t>address these concerns as soon as possible?</w:t>
      </w:r>
    </w:p>
    <w:sdt>
      <w:sdtPr>
        <w:rPr>
          <w:rFonts w:cstheme="minorHAnsi"/>
          <w:color w:val="404040" w:themeColor="text1" w:themeTint="BF"/>
        </w:rPr>
        <w:id w:val="-1894884102"/>
        <w:placeholder>
          <w:docPart w:val="34CFC210EA300346B418F760B5C5530C"/>
        </w:placeholder>
        <w:showingPlcHdr/>
        <w15:appearance w15:val="hidden"/>
      </w:sdtPr>
      <w:sdtEndPr/>
      <w:sdtContent>
        <w:p w14:paraId="0733C5AF" w14:textId="77777777" w:rsidR="002C5A27" w:rsidRPr="008644AD" w:rsidRDefault="00992FDF">
          <w:pPr>
            <w:pStyle w:val="Closing"/>
            <w:rPr>
              <w:rFonts w:cstheme="minorHAnsi"/>
              <w:color w:val="404040" w:themeColor="text1" w:themeTint="BF"/>
            </w:rPr>
          </w:pPr>
          <w:r w:rsidRPr="008644AD">
            <w:rPr>
              <w:rFonts w:cstheme="minorHAnsi"/>
              <w:color w:val="404040" w:themeColor="text1" w:themeTint="BF"/>
            </w:rPr>
            <w:t>Sincerely,</w:t>
          </w:r>
        </w:p>
      </w:sdtContent>
    </w:sdt>
    <w:p w14:paraId="683376C8" w14:textId="77777777" w:rsidR="008644AD" w:rsidRPr="008644AD" w:rsidRDefault="008644AD">
      <w:pPr>
        <w:pStyle w:val="Closing"/>
        <w:rPr>
          <w:rFonts w:cstheme="minorHAnsi"/>
          <w:color w:val="404040" w:themeColor="text1" w:themeTint="BF"/>
        </w:rPr>
      </w:pPr>
    </w:p>
    <w:p w14:paraId="1960B6F1" w14:textId="77777777" w:rsidR="002C5A27" w:rsidRPr="008644AD" w:rsidRDefault="008644AD" w:rsidP="008644AD">
      <w:pPr>
        <w:pStyle w:val="Closing"/>
        <w:rPr>
          <w:rFonts w:cstheme="minorHAnsi"/>
          <w:color w:val="404040" w:themeColor="text1" w:themeTint="BF"/>
        </w:rPr>
      </w:pPr>
      <w:r w:rsidRPr="008644AD">
        <w:rPr>
          <w:rFonts w:cstheme="minorHAnsi"/>
          <w:color w:val="404040" w:themeColor="text1" w:themeTint="BF"/>
        </w:rPr>
        <w:t>Your Name</w:t>
      </w:r>
    </w:p>
    <w:sectPr w:rsidR="002C5A27" w:rsidRPr="008644AD">
      <w:footerReference w:type="default" r:id="rId10"/>
      <w:footerReference w:type="first" r:id="rId11"/>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B504" w14:textId="77777777" w:rsidR="0016477F" w:rsidRDefault="0016477F">
      <w:pPr>
        <w:spacing w:before="0" w:after="0" w:line="240" w:lineRule="auto"/>
      </w:pPr>
      <w:r>
        <w:separator/>
      </w:r>
    </w:p>
    <w:p w14:paraId="6D9A32CB" w14:textId="77777777" w:rsidR="0016477F" w:rsidRDefault="0016477F"/>
    <w:p w14:paraId="4F9B7581" w14:textId="77777777" w:rsidR="0016477F" w:rsidRDefault="0016477F"/>
    <w:p w14:paraId="19F7B51A" w14:textId="77777777" w:rsidR="0016477F" w:rsidRDefault="0016477F"/>
  </w:endnote>
  <w:endnote w:type="continuationSeparator" w:id="0">
    <w:p w14:paraId="351F2D55" w14:textId="77777777" w:rsidR="0016477F" w:rsidRDefault="0016477F">
      <w:pPr>
        <w:spacing w:before="0" w:after="0" w:line="240" w:lineRule="auto"/>
      </w:pPr>
      <w:r>
        <w:continuationSeparator/>
      </w:r>
    </w:p>
    <w:p w14:paraId="081AD8B8" w14:textId="77777777" w:rsidR="0016477F" w:rsidRDefault="0016477F"/>
    <w:p w14:paraId="08F8BF39" w14:textId="77777777" w:rsidR="0016477F" w:rsidRDefault="0016477F"/>
    <w:p w14:paraId="49CC9FE9" w14:textId="77777777" w:rsidR="0016477F" w:rsidRDefault="0016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08625946" w14:textId="77777777" w:rsidR="002C5A27" w:rsidRDefault="00992FD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6FCD" w14:textId="77777777" w:rsidR="002C5A27" w:rsidRDefault="0016477F">
    <w:pPr>
      <w:pStyle w:val="Footer"/>
    </w:pPr>
    <w:sdt>
      <w:sdtPr>
        <w:id w:val="7803617"/>
        <w:temporary/>
        <w:showingPlcHdr/>
        <w15:appearance w15:val="hidden"/>
      </w:sdtPr>
      <w:sdtEndPr/>
      <w:sdtContent>
        <w:r w:rsidR="00992FDF">
          <w:t>Address | City, St Zip Code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84BA" w14:textId="77777777" w:rsidR="0016477F" w:rsidRDefault="0016477F">
      <w:pPr>
        <w:spacing w:before="0" w:after="0" w:line="240" w:lineRule="auto"/>
      </w:pPr>
      <w:r>
        <w:separator/>
      </w:r>
    </w:p>
    <w:p w14:paraId="6A1C8FF6" w14:textId="77777777" w:rsidR="0016477F" w:rsidRDefault="0016477F"/>
    <w:p w14:paraId="64CBB9A4" w14:textId="77777777" w:rsidR="0016477F" w:rsidRDefault="0016477F"/>
    <w:p w14:paraId="769DAA48" w14:textId="77777777" w:rsidR="0016477F" w:rsidRDefault="0016477F"/>
  </w:footnote>
  <w:footnote w:type="continuationSeparator" w:id="0">
    <w:p w14:paraId="5838807B" w14:textId="77777777" w:rsidR="0016477F" w:rsidRDefault="0016477F">
      <w:pPr>
        <w:spacing w:before="0" w:after="0" w:line="240" w:lineRule="auto"/>
      </w:pPr>
      <w:r>
        <w:continuationSeparator/>
      </w:r>
    </w:p>
    <w:p w14:paraId="0AA5C4DB" w14:textId="77777777" w:rsidR="0016477F" w:rsidRDefault="0016477F"/>
    <w:p w14:paraId="147DB4B1" w14:textId="77777777" w:rsidR="0016477F" w:rsidRDefault="0016477F"/>
    <w:p w14:paraId="3589A771" w14:textId="77777777" w:rsidR="0016477F" w:rsidRDefault="001647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36560"/>
    <w:multiLevelType w:val="hybridMultilevel"/>
    <w:tmpl w:val="369C6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59"/>
    <w:rsid w:val="0016477F"/>
    <w:rsid w:val="002C5A27"/>
    <w:rsid w:val="00684017"/>
    <w:rsid w:val="008644AD"/>
    <w:rsid w:val="00992FDF"/>
    <w:rsid w:val="00C324F8"/>
    <w:rsid w:val="00DE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150A"/>
  <w15:chartTrackingRefBased/>
  <w15:docId w15:val="{26C08B68-BF7F-C940-87E4-8FE6946E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DE5B59"/>
    <w:pPr>
      <w:spacing w:before="0" w:after="0" w:line="240" w:lineRule="auto"/>
      <w:ind w:left="720"/>
      <w:contextualSpacing/>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dever/Library/Containers/com.microsoft.Word/Data/Library/Application%20Support/Microsoft/Office/16.0/DTS/en-US%7b4255B48E-C8DF-DC43-83D8-85EC86B60EBF%7d/%7b0632C9DA-D03F-9D4C-A662-BD7886C63650%7dtf100020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BFC9F394AE441B255B5A7F1EDBFD7"/>
        <w:category>
          <w:name w:val="General"/>
          <w:gallery w:val="placeholder"/>
        </w:category>
        <w:types>
          <w:type w:val="bbPlcHdr"/>
        </w:types>
        <w:behaviors>
          <w:behavior w:val="content"/>
        </w:behaviors>
        <w:guid w:val="{C69B8B44-8C28-3844-864B-A3C7766F6B47}"/>
      </w:docPartPr>
      <w:docPartBody>
        <w:p w:rsidR="00D735B8" w:rsidRDefault="00D8692B">
          <w:pPr>
            <w:pStyle w:val="76EBFC9F394AE441B255B5A7F1EDBFD7"/>
          </w:pPr>
          <w:r>
            <w:t>Date</w:t>
          </w:r>
        </w:p>
      </w:docPartBody>
    </w:docPart>
    <w:docPart>
      <w:docPartPr>
        <w:name w:val="4955358B0E35064E81F96522922CBADC"/>
        <w:category>
          <w:name w:val="General"/>
          <w:gallery w:val="placeholder"/>
        </w:category>
        <w:types>
          <w:type w:val="bbPlcHdr"/>
        </w:types>
        <w:behaviors>
          <w:behavior w:val="content"/>
        </w:behaviors>
        <w:guid w:val="{716954AA-D330-B642-867F-DFFC50C35128}"/>
      </w:docPartPr>
      <w:docPartBody>
        <w:p w:rsidR="00D735B8" w:rsidRDefault="00D8692B">
          <w:pPr>
            <w:pStyle w:val="4955358B0E35064E81F96522922CBADC"/>
          </w:pPr>
          <w:r>
            <w:t>Recipient Name</w:t>
          </w:r>
        </w:p>
      </w:docPartBody>
    </w:docPart>
    <w:docPart>
      <w:docPartPr>
        <w:name w:val="C8D32001FDAF5640B6D975B96A6932B1"/>
        <w:category>
          <w:name w:val="General"/>
          <w:gallery w:val="placeholder"/>
        </w:category>
        <w:types>
          <w:type w:val="bbPlcHdr"/>
        </w:types>
        <w:behaviors>
          <w:behavior w:val="content"/>
        </w:behaviors>
        <w:guid w:val="{949E0079-611D-D647-928F-8D30D9515EF4}"/>
      </w:docPartPr>
      <w:docPartBody>
        <w:p w:rsidR="00D735B8" w:rsidRDefault="00D8692B">
          <w:pPr>
            <w:pStyle w:val="C8D32001FDAF5640B6D975B96A6932B1"/>
          </w:pPr>
          <w:r>
            <w:t>Address | City, ST Zip Code</w:t>
          </w:r>
        </w:p>
      </w:docPartBody>
    </w:docPart>
    <w:docPart>
      <w:docPartPr>
        <w:name w:val="34CFC210EA300346B418F760B5C5530C"/>
        <w:category>
          <w:name w:val="General"/>
          <w:gallery w:val="placeholder"/>
        </w:category>
        <w:types>
          <w:type w:val="bbPlcHdr"/>
        </w:types>
        <w:behaviors>
          <w:behavior w:val="content"/>
        </w:behaviors>
        <w:guid w:val="{313E5871-702A-B240-A130-46F509E58465}"/>
      </w:docPartPr>
      <w:docPartBody>
        <w:p w:rsidR="00D735B8" w:rsidRDefault="00D8692B">
          <w:pPr>
            <w:pStyle w:val="34CFC210EA300346B418F760B5C5530C"/>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2B"/>
    <w:rsid w:val="001E34E2"/>
    <w:rsid w:val="00D735B8"/>
    <w:rsid w:val="00D8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BFC9F394AE441B255B5A7F1EDBFD7">
    <w:name w:val="76EBFC9F394AE441B255B5A7F1EDBFD7"/>
  </w:style>
  <w:style w:type="paragraph" w:customStyle="1" w:styleId="4955358B0E35064E81F96522922CBADC">
    <w:name w:val="4955358B0E35064E81F96522922CBADC"/>
  </w:style>
  <w:style w:type="paragraph" w:customStyle="1" w:styleId="C8D32001FDAF5640B6D975B96A6932B1">
    <w:name w:val="C8D32001FDAF5640B6D975B96A6932B1"/>
  </w:style>
  <w:style w:type="paragraph" w:customStyle="1" w:styleId="03333D69DED93B4CBA6A4B82A5FD9BA3">
    <w:name w:val="03333D69DED93B4CBA6A4B82A5FD9BA3"/>
  </w:style>
  <w:style w:type="paragraph" w:customStyle="1" w:styleId="34CFC210EA300346B418F760B5C5530C">
    <w:name w:val="34CFC210EA300346B418F760B5C5530C"/>
  </w:style>
  <w:style w:type="paragraph" w:customStyle="1" w:styleId="8A73AF9C57A30A4AA8ADB97ED24E8822">
    <w:name w:val="8A73AF9C57A30A4AA8ADB97ED24E8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 Letter.dotx</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Dever</cp:lastModifiedBy>
  <cp:revision>2</cp:revision>
  <dcterms:created xsi:type="dcterms:W3CDTF">2020-02-20T17:05:00Z</dcterms:created>
  <dcterms:modified xsi:type="dcterms:W3CDTF">2020-02-20T17:05:00Z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